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7408C8" w14:paraId="111879BB" w14:textId="77777777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7408C8" w14:paraId="6C024B38" w14:textId="77777777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14:paraId="1685CB24" w14:textId="77777777" w:rsidR="00D627A9" w:rsidRDefault="00D627A9" w:rsidP="00BD486D">
                  <w:pPr>
                    <w:pStyle w:val="Title"/>
                  </w:pPr>
                  <w:bookmarkStart w:id="0" w:name="_GoBack"/>
                  <w:bookmarkEnd w:id="0"/>
                  <w:r w:rsidRPr="00076003">
                    <w:rPr>
                      <w:b/>
                      <w:i/>
                      <w:color w:val="auto"/>
                      <w:sz w:val="78"/>
                      <w:szCs w:val="78"/>
                      <w:u w:val="single"/>
                    </w:rPr>
                    <w:t>WE RESERVED YOU A SPECIAL PLACE ON OUR SCHEDULE</w:t>
                  </w:r>
                  <w:r w:rsidRPr="00076003">
                    <w:rPr>
                      <w:color w:val="auto"/>
                      <w:sz w:val="78"/>
                      <w:szCs w:val="78"/>
                    </w:rPr>
                    <w:t>,</w:t>
                  </w:r>
                  <w:r w:rsidRPr="00D627A9">
                    <w:rPr>
                      <w:color w:val="auto"/>
                      <w:sz w:val="72"/>
                      <w:szCs w:val="72"/>
                    </w:rPr>
                    <w:t xml:space="preserve"> </w:t>
                  </w:r>
                  <w:r w:rsidRPr="00D627A9">
                    <w:rPr>
                      <w:sz w:val="72"/>
                      <w:szCs w:val="72"/>
                    </w:rPr>
                    <w:t>if you can’t make it</w:t>
                  </w:r>
                  <w:r>
                    <w:rPr>
                      <w:sz w:val="72"/>
                      <w:szCs w:val="72"/>
                    </w:rPr>
                    <w:t xml:space="preserve">, please </w:t>
                  </w:r>
                  <w:r w:rsidR="0028162E">
                    <w:rPr>
                      <w:sz w:val="72"/>
                      <w:szCs w:val="72"/>
                    </w:rPr>
                    <w:t xml:space="preserve">notify us </w:t>
                  </w:r>
                  <w:r>
                    <w:rPr>
                      <w:sz w:val="72"/>
                      <w:szCs w:val="72"/>
                    </w:rPr>
                    <w:t>at least 24-hour</w:t>
                  </w:r>
                  <w:r w:rsidR="00BD486D">
                    <w:rPr>
                      <w:sz w:val="72"/>
                      <w:szCs w:val="72"/>
                    </w:rPr>
                    <w:t>s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BD486D">
                    <w:rPr>
                      <w:sz w:val="72"/>
                      <w:szCs w:val="72"/>
                    </w:rPr>
                    <w:t>prior to your appointment time</w:t>
                  </w:r>
                  <w:r>
                    <w:rPr>
                      <w:sz w:val="72"/>
                      <w:szCs w:val="72"/>
                    </w:rPr>
                    <w:t xml:space="preserve">! </w:t>
                  </w:r>
                </w:p>
                <w:p w14:paraId="25CED981" w14:textId="77777777" w:rsidR="00D627A9" w:rsidRPr="00D627A9" w:rsidRDefault="00D627A9" w:rsidP="00D627A9"/>
                <w:p w14:paraId="0B7AF0E6" w14:textId="77777777" w:rsidR="00D627A9" w:rsidRDefault="00D627A9" w:rsidP="00D627A9"/>
                <w:p w14:paraId="06786287" w14:textId="77777777" w:rsidR="00D627A9" w:rsidRPr="00D627A9" w:rsidRDefault="00D627A9" w:rsidP="00D627A9">
                  <w:pPr>
                    <w:rPr>
                      <w:b/>
                      <w:color w:val="auto"/>
                      <w:u w:val="single"/>
                    </w:rPr>
                  </w:pPr>
                  <w:r w:rsidRPr="00D627A9">
                    <w:rPr>
                      <w:b/>
                      <w:color w:val="auto"/>
                      <w:u w:val="single"/>
                    </w:rPr>
                    <w:t>EFFECTIVE September 1, 2016</w:t>
                  </w:r>
                </w:p>
                <w:p w14:paraId="536886A5" w14:textId="77777777" w:rsidR="007408C8" w:rsidRDefault="007408C8"/>
              </w:tc>
            </w:tr>
            <w:tr w:rsidR="007408C8" w14:paraId="110AF922" w14:textId="77777777">
              <w:trPr>
                <w:trHeight w:hRule="exact" w:val="216"/>
              </w:trPr>
              <w:tc>
                <w:tcPr>
                  <w:tcW w:w="7344" w:type="dxa"/>
                </w:tcPr>
                <w:p w14:paraId="2F0C9709" w14:textId="77777777" w:rsidR="007408C8" w:rsidRDefault="007408C8"/>
              </w:tc>
            </w:tr>
            <w:tr w:rsidR="007408C8" w14:paraId="56CD7B79" w14:textId="77777777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14:paraId="6D043E0D" w14:textId="77777777" w:rsidR="007408C8" w:rsidRDefault="00BD486D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B5AF20" wp14:editId="370C30F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" name="Freeform 16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F0DF1E0" id="Freeform 16" o:spid="_x0000_s1026" alt="Abstract design graphic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406A973" w14:textId="77777777" w:rsidR="007408C8" w:rsidRDefault="007408C8"/>
        </w:tc>
        <w:tc>
          <w:tcPr>
            <w:tcW w:w="216" w:type="dxa"/>
          </w:tcPr>
          <w:p w14:paraId="2E9F681C" w14:textId="77777777" w:rsidR="007408C8" w:rsidRDefault="007408C8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7408C8" w14:paraId="5A844DEF" w14:textId="77777777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14:paraId="3469D104" w14:textId="77777777" w:rsidR="007408C8" w:rsidRDefault="00BD486D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BF8BD5" wp14:editId="7464603D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2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79227F3" w14:textId="77777777" w:rsidR="00D627A9" w:rsidRDefault="00D627A9" w:rsidP="00D627A9">
                                        <w:pPr>
                                          <w:jc w:val="center"/>
                                          <w:rPr>
                                            <w:b/>
                                            <w:color w:val="auto"/>
                                          </w:rPr>
                                        </w:pPr>
                                      </w:p>
                                      <w:p w14:paraId="1D137C88" w14:textId="77777777" w:rsidR="00D627A9" w:rsidRPr="00076003" w:rsidRDefault="00D627A9" w:rsidP="00D627A9">
                                        <w:pPr>
                                          <w:jc w:val="center"/>
                                          <w:rPr>
                                            <w:b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076003">
                                          <w:rPr>
                                            <w:b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  <w:t>No show Fees</w:t>
                                        </w:r>
                                      </w:p>
                                      <w:p w14:paraId="0F9D2C6D" w14:textId="77777777" w:rsidR="00D627A9" w:rsidRPr="00D627A9" w:rsidRDefault="00D627A9" w:rsidP="00D627A9">
                                        <w:pPr>
                                          <w:jc w:val="center"/>
                                          <w:rPr>
                                            <w:b/>
                                            <w:color w:val="auto"/>
                                            <w:u w:val="single"/>
                                          </w:rPr>
                                        </w:pPr>
                                        <w:r w:rsidRPr="00D627A9">
                                          <w:rPr>
                                            <w:b/>
                                            <w:color w:val="auto"/>
                                            <w:u w:val="single"/>
                                          </w:rPr>
                                          <w:t>Office visits</w:t>
                                        </w:r>
                                      </w:p>
                                      <w:p w14:paraId="1BBDFBDC" w14:textId="77777777" w:rsidR="00D627A9" w:rsidRDefault="00D627A9" w:rsidP="00D627A9">
                                        <w:pPr>
                                          <w:jc w:val="center"/>
                                          <w:rPr>
                                            <w:b/>
                                            <w:color w:val="auto"/>
                                          </w:rPr>
                                        </w:pPr>
                                        <w:r w:rsidRPr="00D627A9">
                                          <w:rPr>
                                            <w:b/>
                                            <w:color w:val="auto"/>
                                          </w:rPr>
                                          <w:t>$ 25.00</w:t>
                                        </w:r>
                                      </w:p>
                                      <w:p w14:paraId="6273EB7B" w14:textId="77777777" w:rsidR="00D627A9" w:rsidRPr="00D627A9" w:rsidRDefault="00D627A9" w:rsidP="00D627A9">
                                        <w:pPr>
                                          <w:jc w:val="center"/>
                                          <w:rPr>
                                            <w:b/>
                                            <w:color w:val="auto"/>
                                            <w:u w:val="single"/>
                                          </w:rPr>
                                        </w:pPr>
                                        <w:r w:rsidRPr="00D627A9">
                                          <w:rPr>
                                            <w:b/>
                                            <w:color w:val="auto"/>
                                            <w:u w:val="single"/>
                                          </w:rPr>
                                          <w:t>Procedures</w:t>
                                        </w:r>
                                      </w:p>
                                      <w:p w14:paraId="141DAF3E" w14:textId="77777777" w:rsidR="00D627A9" w:rsidRDefault="00D627A9" w:rsidP="00D627A9">
                                        <w:pPr>
                                          <w:jc w:val="center"/>
                                        </w:pPr>
                                        <w:r w:rsidRPr="00D627A9">
                                          <w:rPr>
                                            <w:b/>
                                            <w:color w:val="auto"/>
                                          </w:rPr>
                                          <w:t>$ 50.00 each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id="Freeform 12" o:spid="_x0000_s1026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M5mpIAAIg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" adj="-11796480,,5400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stroke joinstyle="miter"/>
                            <v:formulas/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 textboxrect="0,0,168,291"/>
                            <o:lock v:ext="edit" aspectratio="t" verticies="t"/>
                            <v:textbox>
                              <w:txbxContent>
                                <w:p w:rsidR="00D627A9" w:rsidRDefault="00D627A9" w:rsidP="00D627A9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D627A9" w:rsidRPr="00076003" w:rsidRDefault="00D627A9" w:rsidP="00D627A9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076003"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</w:rPr>
                                    <w:t>No show Fees</w:t>
                                  </w:r>
                                </w:p>
                                <w:p w:rsidR="00D627A9" w:rsidRPr="00D627A9" w:rsidRDefault="00D627A9" w:rsidP="00D627A9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D627A9"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  <w:t>Office visits</w:t>
                                  </w:r>
                                </w:p>
                                <w:p w:rsidR="00D627A9" w:rsidRDefault="00D627A9" w:rsidP="00D627A9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D627A9">
                                    <w:rPr>
                                      <w:b/>
                                      <w:color w:val="auto"/>
                                    </w:rPr>
                                    <w:t>$ 25.00</w:t>
                                  </w:r>
                                </w:p>
                                <w:p w:rsidR="00D627A9" w:rsidRPr="00D627A9" w:rsidRDefault="00D627A9" w:rsidP="00D627A9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</w:pPr>
                                  <w:r w:rsidRPr="00D627A9">
                                    <w:rPr>
                                      <w:b/>
                                      <w:color w:val="auto"/>
                                      <w:u w:val="single"/>
                                    </w:rPr>
                                    <w:t>Procedures</w:t>
                                  </w:r>
                                </w:p>
                                <w:p w:rsidR="00D627A9" w:rsidRDefault="00D627A9" w:rsidP="00D627A9">
                                  <w:pPr>
                                    <w:jc w:val="center"/>
                                  </w:pPr>
                                  <w:r w:rsidRPr="00D627A9">
                                    <w:rPr>
                                      <w:b/>
                                      <w:color w:val="auto"/>
                                    </w:rPr>
                                    <w:t>$ 50.00 each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408C8" w14:paraId="686D2F8C" w14:textId="77777777">
              <w:trPr>
                <w:trHeight w:hRule="exact" w:val="216"/>
              </w:trPr>
              <w:tc>
                <w:tcPr>
                  <w:tcW w:w="5000" w:type="pct"/>
                </w:tcPr>
                <w:p w14:paraId="20AEAE9B" w14:textId="77777777" w:rsidR="007408C8" w:rsidRDefault="007408C8"/>
              </w:tc>
            </w:tr>
            <w:tr w:rsidR="007408C8" w14:paraId="2816FB87" w14:textId="77777777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14:paraId="3FC5F363" w14:textId="77777777" w:rsidR="007408C8" w:rsidRDefault="007408C8"/>
              </w:tc>
            </w:tr>
          </w:tbl>
          <w:p w14:paraId="14BC265D" w14:textId="77777777" w:rsidR="007408C8" w:rsidRDefault="007408C8"/>
        </w:tc>
      </w:tr>
    </w:tbl>
    <w:p w14:paraId="7302BA65" w14:textId="77777777" w:rsidR="007408C8" w:rsidRDefault="007408C8">
      <w:pPr>
        <w:pStyle w:val="NoSpacing"/>
      </w:pPr>
    </w:p>
    <w:sectPr w:rsidR="007408C8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A9"/>
    <w:rsid w:val="00076003"/>
    <w:rsid w:val="0028162E"/>
    <w:rsid w:val="007408C8"/>
    <w:rsid w:val="00BD486D"/>
    <w:rsid w:val="00D467C4"/>
    <w:rsid w:val="00D6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A42D"/>
  <w15:chartTrackingRefBased/>
  <w15:docId w15:val="{17D8088F-A56E-494D-86BB-B060BF30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ina.gra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C:\Users\legina.gray\AppData\Roaming\Microsoft\Templates\Color block flyer.dotx</Template>
  <TotalTime>0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Legina Gray</dc:creator>
  <cp:keywords/>
  <dc:description/>
  <cp:lastModifiedBy>Carlton Davis</cp:lastModifiedBy>
  <cp:revision>2</cp:revision>
  <dcterms:created xsi:type="dcterms:W3CDTF">2016-09-13T20:49:00Z</dcterms:created>
  <dcterms:modified xsi:type="dcterms:W3CDTF">2016-09-13T20:49:00Z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