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464D" w14:textId="77777777" w:rsidR="00622D70" w:rsidRPr="00CE516D" w:rsidRDefault="00622D70" w:rsidP="00622D70">
      <w:pPr>
        <w:pStyle w:val="NoSpacing"/>
        <w:jc w:val="center"/>
        <w:rPr>
          <w:rFonts w:ascii="Candara" w:hAnsi="Candara"/>
          <w:sz w:val="32"/>
          <w:szCs w:val="32"/>
        </w:rPr>
      </w:pPr>
      <w:r w:rsidRPr="00CE516D">
        <w:rPr>
          <w:rFonts w:ascii="Candara" w:hAnsi="Candara"/>
          <w:sz w:val="32"/>
          <w:szCs w:val="32"/>
        </w:rPr>
        <w:t>Driving Directions</w:t>
      </w:r>
    </w:p>
    <w:p w14:paraId="5984B88F" w14:textId="77777777" w:rsidR="00622D70" w:rsidRPr="00CE516D" w:rsidRDefault="00622D70" w:rsidP="009B3333">
      <w:pPr>
        <w:pStyle w:val="NoSpacing"/>
        <w:rPr>
          <w:rFonts w:ascii="Candara" w:hAnsi="Candara"/>
        </w:rPr>
      </w:pPr>
    </w:p>
    <w:p w14:paraId="53A935D1" w14:textId="77777777" w:rsidR="00622D70" w:rsidRPr="00CE516D" w:rsidRDefault="00622D70" w:rsidP="009B3333">
      <w:pPr>
        <w:pStyle w:val="NoSpacing"/>
        <w:rPr>
          <w:rFonts w:ascii="Candara" w:hAnsi="Candara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2D70" w:rsidRPr="00CE516D" w14:paraId="4F34ACD3" w14:textId="77777777" w:rsidTr="00622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827409" w14:textId="77777777" w:rsidR="00622D70" w:rsidRPr="00CE516D" w:rsidRDefault="00622D70" w:rsidP="00622D70">
            <w:pPr>
              <w:pStyle w:val="NoSpacing"/>
              <w:jc w:val="center"/>
              <w:rPr>
                <w:rFonts w:ascii="Candara" w:hAnsi="Candara"/>
                <w:sz w:val="28"/>
                <w:szCs w:val="28"/>
              </w:rPr>
            </w:pPr>
            <w:r w:rsidRPr="00CE516D">
              <w:rPr>
                <w:rFonts w:ascii="Candara" w:hAnsi="Candara"/>
                <w:sz w:val="28"/>
                <w:szCs w:val="28"/>
              </w:rPr>
              <w:t>East Bay Center for Digestive Health</w:t>
            </w:r>
          </w:p>
          <w:p w14:paraId="30AA4055" w14:textId="77777777" w:rsidR="00622D70" w:rsidRPr="00CE516D" w:rsidRDefault="00622D70" w:rsidP="00622D70">
            <w:pPr>
              <w:pStyle w:val="NoSpacing"/>
              <w:jc w:val="center"/>
              <w:rPr>
                <w:rFonts w:ascii="Candara" w:hAnsi="Candara"/>
                <w:sz w:val="24"/>
                <w:szCs w:val="24"/>
              </w:rPr>
            </w:pPr>
            <w:r w:rsidRPr="00CE516D">
              <w:rPr>
                <w:rFonts w:ascii="Candara" w:hAnsi="Candara"/>
                <w:sz w:val="24"/>
                <w:szCs w:val="24"/>
              </w:rPr>
              <w:t>Rotunda Building</w:t>
            </w:r>
          </w:p>
          <w:p w14:paraId="0E72C62A" w14:textId="77777777" w:rsidR="00622D70" w:rsidRPr="00CE516D" w:rsidRDefault="00622D70" w:rsidP="00622D70">
            <w:pPr>
              <w:pStyle w:val="NoSpacing"/>
              <w:jc w:val="center"/>
              <w:rPr>
                <w:rFonts w:ascii="Candara" w:hAnsi="Candara"/>
                <w:sz w:val="24"/>
                <w:szCs w:val="24"/>
              </w:rPr>
            </w:pPr>
            <w:r w:rsidRPr="00CE516D">
              <w:rPr>
                <w:rFonts w:ascii="Candara" w:hAnsi="Candara"/>
                <w:sz w:val="24"/>
                <w:szCs w:val="24"/>
              </w:rPr>
              <w:t>300 Frank Ogawa Plaza, Suite 450</w:t>
            </w:r>
          </w:p>
          <w:p w14:paraId="6428DF18" w14:textId="77777777" w:rsidR="00622D70" w:rsidRPr="00CE516D" w:rsidRDefault="00622D70" w:rsidP="00622D70">
            <w:pPr>
              <w:pStyle w:val="NoSpacing"/>
              <w:jc w:val="center"/>
              <w:rPr>
                <w:rFonts w:ascii="Candara" w:hAnsi="Candara"/>
                <w:sz w:val="24"/>
                <w:szCs w:val="24"/>
              </w:rPr>
            </w:pPr>
            <w:r w:rsidRPr="00CE516D">
              <w:rPr>
                <w:rFonts w:ascii="Candara" w:hAnsi="Candara"/>
                <w:sz w:val="24"/>
                <w:szCs w:val="24"/>
              </w:rPr>
              <w:t>Oakland, CA 94612</w:t>
            </w:r>
          </w:p>
          <w:p w14:paraId="0F039182" w14:textId="77777777" w:rsidR="00622D70" w:rsidRPr="00CE516D" w:rsidRDefault="00622D70" w:rsidP="00622D70">
            <w:pPr>
              <w:pStyle w:val="NoSpacing"/>
              <w:jc w:val="center"/>
              <w:rPr>
                <w:rFonts w:ascii="Candara" w:hAnsi="Candara"/>
                <w:sz w:val="24"/>
                <w:szCs w:val="24"/>
              </w:rPr>
            </w:pPr>
            <w:r w:rsidRPr="00CE516D">
              <w:rPr>
                <w:rFonts w:ascii="Candara" w:hAnsi="Candara"/>
                <w:sz w:val="24"/>
                <w:szCs w:val="24"/>
              </w:rPr>
              <w:t>(510) 444-3297</w:t>
            </w:r>
          </w:p>
        </w:tc>
        <w:tc>
          <w:tcPr>
            <w:tcW w:w="4675" w:type="dxa"/>
          </w:tcPr>
          <w:p w14:paraId="16F1F063" w14:textId="77777777" w:rsidR="00622D70" w:rsidRPr="00CE516D" w:rsidRDefault="00622D70" w:rsidP="00622D7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  <w:r w:rsidRPr="00CE516D">
              <w:rPr>
                <w:rFonts w:ascii="Candara" w:hAnsi="Candara"/>
                <w:sz w:val="28"/>
                <w:szCs w:val="28"/>
              </w:rPr>
              <w:t xml:space="preserve">East Bay </w:t>
            </w:r>
            <w:proofErr w:type="spellStart"/>
            <w:r w:rsidRPr="00CE516D">
              <w:rPr>
                <w:rFonts w:ascii="Candara" w:hAnsi="Candara"/>
                <w:sz w:val="28"/>
                <w:szCs w:val="28"/>
              </w:rPr>
              <w:t>Endosurgery</w:t>
            </w:r>
            <w:proofErr w:type="spellEnd"/>
            <w:r w:rsidRPr="00CE516D">
              <w:rPr>
                <w:rFonts w:ascii="Candara" w:hAnsi="Candara"/>
                <w:sz w:val="28"/>
                <w:szCs w:val="28"/>
              </w:rPr>
              <w:t xml:space="preserve"> Center</w:t>
            </w:r>
          </w:p>
          <w:p w14:paraId="5A9FB65E" w14:textId="77777777" w:rsidR="00622D70" w:rsidRPr="00CE516D" w:rsidRDefault="00622D70" w:rsidP="00622D7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CE516D">
              <w:rPr>
                <w:rFonts w:ascii="Candara" w:hAnsi="Candara"/>
                <w:sz w:val="24"/>
                <w:szCs w:val="24"/>
              </w:rPr>
              <w:t>Rotunda Building</w:t>
            </w:r>
          </w:p>
          <w:p w14:paraId="3C241B07" w14:textId="77777777" w:rsidR="00622D70" w:rsidRPr="00CE516D" w:rsidRDefault="00622D70" w:rsidP="00622D7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CE516D">
              <w:rPr>
                <w:rFonts w:ascii="Candara" w:hAnsi="Candara"/>
                <w:sz w:val="24"/>
                <w:szCs w:val="24"/>
              </w:rPr>
              <w:t>300 Frank Ogawa Plaza, Suite 135</w:t>
            </w:r>
          </w:p>
          <w:p w14:paraId="502D9E14" w14:textId="77777777" w:rsidR="00622D70" w:rsidRPr="00CE516D" w:rsidRDefault="00622D70" w:rsidP="00622D7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CE516D">
              <w:rPr>
                <w:rFonts w:ascii="Candara" w:hAnsi="Candara"/>
                <w:sz w:val="24"/>
                <w:szCs w:val="24"/>
              </w:rPr>
              <w:t>Oakland, CA 94612</w:t>
            </w:r>
          </w:p>
          <w:p w14:paraId="01164A7F" w14:textId="77777777" w:rsidR="00622D70" w:rsidRPr="00CE516D" w:rsidRDefault="00622D70" w:rsidP="00622D7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CE516D">
              <w:rPr>
                <w:rFonts w:ascii="Candara" w:hAnsi="Candara"/>
                <w:sz w:val="24"/>
                <w:szCs w:val="24"/>
              </w:rPr>
              <w:t>(510) 893-1600</w:t>
            </w:r>
          </w:p>
        </w:tc>
      </w:tr>
    </w:tbl>
    <w:p w14:paraId="32D6E775" w14:textId="77777777" w:rsidR="00622D70" w:rsidRPr="007C0262" w:rsidRDefault="00622D70" w:rsidP="009B3333">
      <w:pPr>
        <w:pStyle w:val="NoSpacing"/>
        <w:rPr>
          <w:rFonts w:ascii="Candara" w:hAnsi="Candara"/>
          <w:sz w:val="24"/>
          <w:szCs w:val="24"/>
        </w:rPr>
      </w:pPr>
    </w:p>
    <w:p w14:paraId="797A3969" w14:textId="3D9C80EF" w:rsidR="00622D70" w:rsidRPr="007C0262" w:rsidRDefault="00C141FF" w:rsidP="00CE516D">
      <w:pPr>
        <w:pStyle w:val="NoSpacing"/>
        <w:jc w:val="center"/>
        <w:rPr>
          <w:rFonts w:ascii="Candara" w:hAnsi="Candara"/>
          <w:sz w:val="24"/>
          <w:szCs w:val="24"/>
        </w:rPr>
      </w:pPr>
      <w:r w:rsidRPr="007C0262">
        <w:rPr>
          <w:rFonts w:ascii="Candara" w:hAnsi="Candara"/>
          <w:sz w:val="24"/>
          <w:szCs w:val="24"/>
        </w:rPr>
        <w:t>When using a GPS system to locate our facilities, please use the address 510 16</w:t>
      </w:r>
      <w:r w:rsidRPr="007C0262">
        <w:rPr>
          <w:rFonts w:ascii="Candara" w:hAnsi="Candara"/>
          <w:sz w:val="24"/>
          <w:szCs w:val="24"/>
          <w:vertAlign w:val="superscript"/>
        </w:rPr>
        <w:t>th</w:t>
      </w:r>
      <w:r w:rsidRPr="007C0262">
        <w:rPr>
          <w:rFonts w:ascii="Candara" w:hAnsi="Candara"/>
          <w:sz w:val="24"/>
          <w:szCs w:val="24"/>
        </w:rPr>
        <w:t xml:space="preserve"> Street Oakland, CA 94612 for more accurate directions.</w:t>
      </w:r>
      <w:r w:rsidR="00CE516D" w:rsidRPr="007C0262">
        <w:rPr>
          <w:rFonts w:ascii="Candara" w:hAnsi="Candara"/>
          <w:sz w:val="24"/>
          <w:szCs w:val="24"/>
        </w:rPr>
        <w:t xml:space="preserve">  We are located directly across the street from this address in the Rotunda building.  Detailed directions listed below.</w:t>
      </w:r>
      <w:r w:rsidRPr="007C0262">
        <w:rPr>
          <w:rFonts w:ascii="Candara" w:hAnsi="Candara"/>
          <w:sz w:val="24"/>
          <w:szCs w:val="24"/>
        </w:rPr>
        <w:t xml:space="preserve"> </w:t>
      </w:r>
    </w:p>
    <w:p w14:paraId="0599012E" w14:textId="77777777" w:rsidR="00CE516D" w:rsidRPr="00CE516D" w:rsidRDefault="00CE516D" w:rsidP="00CE516D">
      <w:pPr>
        <w:pStyle w:val="NoSpacing"/>
        <w:jc w:val="center"/>
        <w:rPr>
          <w:rFonts w:ascii="Candara" w:hAnsi="Candara"/>
          <w:sz w:val="28"/>
          <w:szCs w:val="28"/>
        </w:rPr>
      </w:pPr>
    </w:p>
    <w:p w14:paraId="60F95D0A" w14:textId="77777777" w:rsidR="009E7263" w:rsidRPr="00CE516D" w:rsidRDefault="009E7263" w:rsidP="009B3333">
      <w:pPr>
        <w:pStyle w:val="NoSpacing"/>
        <w:rPr>
          <w:rFonts w:ascii="Candara" w:hAnsi="Candara"/>
        </w:rPr>
      </w:pP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3333" w:rsidRPr="00CE516D" w14:paraId="1F744FF9" w14:textId="77777777" w:rsidTr="00AE1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FFFFFF" w:themeFill="background1"/>
          </w:tcPr>
          <w:p w14:paraId="5973380D" w14:textId="77777777" w:rsidR="009B3333" w:rsidRPr="00CE516D" w:rsidRDefault="009B3333" w:rsidP="00AE1329">
            <w:pPr>
              <w:pStyle w:val="NoSpacing"/>
              <w:jc w:val="center"/>
              <w:rPr>
                <w:rFonts w:ascii="Candara" w:hAnsi="Candara"/>
              </w:rPr>
            </w:pPr>
            <w:r w:rsidRPr="00CE516D">
              <w:rPr>
                <w:rFonts w:ascii="Candara" w:hAnsi="Candara"/>
              </w:rPr>
              <w:t xml:space="preserve">Directions From </w:t>
            </w:r>
            <w:r w:rsidR="00AE1329" w:rsidRPr="00CE516D">
              <w:rPr>
                <w:rFonts w:ascii="Candara" w:hAnsi="Candara"/>
              </w:rPr>
              <w:t>Berkeley/Richmond</w:t>
            </w:r>
          </w:p>
          <w:p w14:paraId="343A2862" w14:textId="77777777" w:rsidR="009B3333" w:rsidRPr="00CE516D" w:rsidRDefault="009B3333" w:rsidP="00AE1329">
            <w:pPr>
              <w:pStyle w:val="NoSpacing"/>
              <w:jc w:val="center"/>
              <w:rPr>
                <w:rFonts w:ascii="Candara" w:hAnsi="Candara"/>
                <w:b w:val="0"/>
              </w:rPr>
            </w:pPr>
            <w:r w:rsidRPr="00CE516D">
              <w:rPr>
                <w:rFonts w:ascii="Candara" w:hAnsi="Candara"/>
                <w:b w:val="0"/>
              </w:rPr>
              <w:t>Take I-80</w:t>
            </w:r>
            <w:r w:rsidR="00AE1329" w:rsidRPr="00CE516D">
              <w:rPr>
                <w:rFonts w:ascii="Candara" w:hAnsi="Candara"/>
                <w:b w:val="0"/>
              </w:rPr>
              <w:t>W</w:t>
            </w:r>
            <w:r w:rsidRPr="00CE516D">
              <w:rPr>
                <w:rFonts w:ascii="Candara" w:hAnsi="Candara"/>
                <w:b w:val="0"/>
              </w:rPr>
              <w:t xml:space="preserve"> to Oakland</w:t>
            </w:r>
          </w:p>
          <w:p w14:paraId="362C1364" w14:textId="77777777" w:rsidR="009B3333" w:rsidRPr="00CE516D" w:rsidRDefault="00AE1329" w:rsidP="00AE1329">
            <w:pPr>
              <w:pStyle w:val="NoSpacing"/>
              <w:jc w:val="center"/>
              <w:rPr>
                <w:rFonts w:ascii="Candara" w:hAnsi="Candara"/>
                <w:b w:val="0"/>
              </w:rPr>
            </w:pPr>
            <w:r w:rsidRPr="00CE516D">
              <w:rPr>
                <w:rFonts w:ascii="Candara" w:hAnsi="Candara"/>
                <w:b w:val="0"/>
              </w:rPr>
              <w:t xml:space="preserve">Merge onto I-980 W ramp to </w:t>
            </w:r>
            <w:r w:rsidR="009B3333" w:rsidRPr="00CE516D">
              <w:rPr>
                <w:rFonts w:ascii="Candara" w:hAnsi="Candara"/>
                <w:b w:val="0"/>
              </w:rPr>
              <w:t>Downtown Oakland</w:t>
            </w:r>
          </w:p>
          <w:p w14:paraId="53F0AA5C" w14:textId="77777777" w:rsidR="009B3333" w:rsidRPr="00CE516D" w:rsidRDefault="009B3333" w:rsidP="00AE1329">
            <w:pPr>
              <w:pStyle w:val="NoSpacing"/>
              <w:jc w:val="center"/>
              <w:rPr>
                <w:rFonts w:ascii="Candara" w:hAnsi="Candara"/>
                <w:b w:val="0"/>
              </w:rPr>
            </w:pPr>
            <w:r w:rsidRPr="00CE516D">
              <w:rPr>
                <w:rFonts w:ascii="Candara" w:hAnsi="Candara"/>
                <w:b w:val="0"/>
              </w:rPr>
              <w:t xml:space="preserve">Take the </w:t>
            </w:r>
            <w:r w:rsidR="00AE1329" w:rsidRPr="00CE516D">
              <w:rPr>
                <w:rFonts w:ascii="Candara" w:hAnsi="Candara"/>
                <w:b w:val="0"/>
              </w:rPr>
              <w:t>14</w:t>
            </w:r>
            <w:r w:rsidR="00AE1329" w:rsidRPr="00CE516D">
              <w:rPr>
                <w:rFonts w:ascii="Candara" w:hAnsi="Candara"/>
                <w:b w:val="0"/>
                <w:vertAlign w:val="superscript"/>
              </w:rPr>
              <w:t>th</w:t>
            </w:r>
            <w:r w:rsidR="00AE1329" w:rsidRPr="00CE516D">
              <w:rPr>
                <w:rFonts w:ascii="Candara" w:hAnsi="Candara"/>
                <w:b w:val="0"/>
              </w:rPr>
              <w:t>/</w:t>
            </w:r>
            <w:r w:rsidRPr="00CE516D">
              <w:rPr>
                <w:rFonts w:ascii="Candara" w:hAnsi="Candara"/>
                <w:b w:val="0"/>
              </w:rPr>
              <w:t>18</w:t>
            </w:r>
            <w:r w:rsidRPr="00CE516D">
              <w:rPr>
                <w:rFonts w:ascii="Candara" w:hAnsi="Candara"/>
                <w:b w:val="0"/>
                <w:vertAlign w:val="superscript"/>
              </w:rPr>
              <w:t>th</w:t>
            </w:r>
            <w:r w:rsidRPr="00CE516D">
              <w:rPr>
                <w:rFonts w:ascii="Candara" w:hAnsi="Candara"/>
                <w:b w:val="0"/>
              </w:rPr>
              <w:t xml:space="preserve"> Street Exit</w:t>
            </w:r>
          </w:p>
          <w:p w14:paraId="52C46CC1" w14:textId="77777777" w:rsidR="009B3333" w:rsidRPr="00CE516D" w:rsidRDefault="009B3333" w:rsidP="00AE1329">
            <w:pPr>
              <w:pStyle w:val="NoSpacing"/>
              <w:jc w:val="center"/>
              <w:rPr>
                <w:rFonts w:ascii="Candara" w:hAnsi="Candara"/>
                <w:b w:val="0"/>
              </w:rPr>
            </w:pPr>
            <w:r w:rsidRPr="00CE516D">
              <w:rPr>
                <w:rFonts w:ascii="Candara" w:hAnsi="Candara"/>
                <w:b w:val="0"/>
              </w:rPr>
              <w:t>Turn L</w:t>
            </w:r>
            <w:r w:rsidR="00AE1329" w:rsidRPr="00CE516D">
              <w:rPr>
                <w:rFonts w:ascii="Candara" w:hAnsi="Candara"/>
                <w:b w:val="0"/>
              </w:rPr>
              <w:t>e</w:t>
            </w:r>
            <w:r w:rsidRPr="00CE516D">
              <w:rPr>
                <w:rFonts w:ascii="Candara" w:hAnsi="Candara"/>
                <w:b w:val="0"/>
              </w:rPr>
              <w:t>ft on 17</w:t>
            </w:r>
            <w:r w:rsidRPr="00CE516D">
              <w:rPr>
                <w:rFonts w:ascii="Candara" w:hAnsi="Candara"/>
                <w:b w:val="0"/>
                <w:vertAlign w:val="superscript"/>
              </w:rPr>
              <w:t>th</w:t>
            </w:r>
            <w:r w:rsidRPr="00CE516D">
              <w:rPr>
                <w:rFonts w:ascii="Candara" w:hAnsi="Candara"/>
                <w:b w:val="0"/>
              </w:rPr>
              <w:t xml:space="preserve"> Street</w:t>
            </w:r>
          </w:p>
          <w:p w14:paraId="548D0014" w14:textId="77777777" w:rsidR="004C6F39" w:rsidRPr="00CE516D" w:rsidRDefault="004C6F39" w:rsidP="004C6F39">
            <w:pPr>
              <w:pStyle w:val="NoSpacing"/>
              <w:jc w:val="center"/>
              <w:rPr>
                <w:rFonts w:ascii="Candara" w:hAnsi="Candara"/>
                <w:b w:val="0"/>
              </w:rPr>
            </w:pPr>
            <w:r w:rsidRPr="00CE516D">
              <w:rPr>
                <w:rFonts w:ascii="Candara" w:hAnsi="Candara"/>
                <w:b w:val="0"/>
              </w:rPr>
              <w:t xml:space="preserve">Turn Right on Telegraph </w:t>
            </w:r>
          </w:p>
          <w:p w14:paraId="4048E28C" w14:textId="77777777" w:rsidR="00E85D88" w:rsidRPr="00CE516D" w:rsidRDefault="004C6F39" w:rsidP="004C6F39">
            <w:pPr>
              <w:pStyle w:val="NoSpacing"/>
              <w:jc w:val="center"/>
              <w:rPr>
                <w:rFonts w:ascii="Candara" w:hAnsi="Candara"/>
              </w:rPr>
            </w:pPr>
            <w:r w:rsidRPr="00CE516D">
              <w:rPr>
                <w:rFonts w:ascii="Candara" w:hAnsi="Candara"/>
                <w:b w:val="0"/>
              </w:rPr>
              <w:t>Turn right on 16</w:t>
            </w:r>
            <w:r w:rsidRPr="00CE516D">
              <w:rPr>
                <w:rFonts w:ascii="Candara" w:hAnsi="Candara"/>
                <w:b w:val="0"/>
                <w:vertAlign w:val="superscript"/>
              </w:rPr>
              <w:t>th</w:t>
            </w:r>
            <w:r w:rsidRPr="00CE516D">
              <w:rPr>
                <w:rFonts w:ascii="Candara" w:hAnsi="Candara"/>
                <w:b w:val="0"/>
              </w:rPr>
              <w:t xml:space="preserve"> Street</w:t>
            </w:r>
            <w:r w:rsidRPr="00CE516D">
              <w:rPr>
                <w:rFonts w:ascii="Candara" w:hAnsi="Candara"/>
              </w:rPr>
              <w:t xml:space="preserve"> </w:t>
            </w:r>
          </w:p>
          <w:p w14:paraId="4727E22F" w14:textId="77777777" w:rsidR="00622D70" w:rsidRPr="00CE516D" w:rsidRDefault="00622D70" w:rsidP="00622D70">
            <w:pPr>
              <w:pStyle w:val="NoSpacing"/>
              <w:jc w:val="center"/>
              <w:rPr>
                <w:rFonts w:ascii="Candara" w:hAnsi="Candara"/>
                <w:b w:val="0"/>
              </w:rPr>
            </w:pPr>
            <w:r w:rsidRPr="00CE516D">
              <w:rPr>
                <w:rFonts w:ascii="Candara" w:hAnsi="Candara"/>
                <w:b w:val="0"/>
              </w:rPr>
              <w:t>The Rotunda building is on your left</w:t>
            </w:r>
          </w:p>
          <w:p w14:paraId="601D104C" w14:textId="77777777" w:rsidR="00622D70" w:rsidRPr="00CE516D" w:rsidRDefault="00622D70" w:rsidP="004C6F39">
            <w:pPr>
              <w:pStyle w:val="NoSpacing"/>
              <w:jc w:val="center"/>
              <w:rPr>
                <w:rFonts w:ascii="Candara" w:hAnsi="Candara"/>
              </w:rPr>
            </w:pPr>
          </w:p>
          <w:p w14:paraId="56070AAD" w14:textId="77777777" w:rsidR="004C6F39" w:rsidRPr="00CE516D" w:rsidRDefault="004C6F39" w:rsidP="004C6F39">
            <w:pPr>
              <w:pStyle w:val="NoSpacing"/>
              <w:jc w:val="center"/>
              <w:rPr>
                <w:rFonts w:ascii="Candara" w:hAnsi="Candara"/>
              </w:rPr>
            </w:pPr>
          </w:p>
        </w:tc>
        <w:tc>
          <w:tcPr>
            <w:tcW w:w="4675" w:type="dxa"/>
            <w:shd w:val="clear" w:color="auto" w:fill="FFFFFF" w:themeFill="background1"/>
          </w:tcPr>
          <w:p w14:paraId="67316B3B" w14:textId="77777777" w:rsidR="009B3333" w:rsidRPr="00CE516D" w:rsidRDefault="009B3333" w:rsidP="00AE132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CE516D">
              <w:rPr>
                <w:rFonts w:ascii="Candara" w:hAnsi="Candara"/>
              </w:rPr>
              <w:t xml:space="preserve">Directions from </w:t>
            </w:r>
            <w:r w:rsidR="00AE1329" w:rsidRPr="00CE516D">
              <w:rPr>
                <w:rFonts w:ascii="Candara" w:hAnsi="Candara"/>
              </w:rPr>
              <w:t>Walnut Creek/Orinda</w:t>
            </w:r>
          </w:p>
          <w:p w14:paraId="6DEBB536" w14:textId="77777777" w:rsidR="009B3333" w:rsidRPr="00CE516D" w:rsidRDefault="009B3333" w:rsidP="00AE132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</w:rPr>
            </w:pPr>
            <w:r w:rsidRPr="00CE516D">
              <w:rPr>
                <w:rFonts w:ascii="Candara" w:hAnsi="Candara"/>
                <w:b w:val="0"/>
              </w:rPr>
              <w:t>From I-680 take CA-24 W to Downtown Oakland</w:t>
            </w:r>
          </w:p>
          <w:p w14:paraId="0693BF59" w14:textId="77777777" w:rsidR="009B3333" w:rsidRPr="00CE516D" w:rsidRDefault="009B3333" w:rsidP="00AE132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</w:rPr>
            </w:pPr>
            <w:r w:rsidRPr="00CE516D">
              <w:rPr>
                <w:rFonts w:ascii="Candara" w:hAnsi="Candara"/>
                <w:b w:val="0"/>
              </w:rPr>
              <w:t>CA-24 turns into I-980</w:t>
            </w:r>
          </w:p>
          <w:p w14:paraId="6D206E01" w14:textId="77777777" w:rsidR="009B3333" w:rsidRPr="00CE516D" w:rsidRDefault="009B3333" w:rsidP="00AE132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</w:rPr>
            </w:pPr>
            <w:r w:rsidRPr="00CE516D">
              <w:rPr>
                <w:rFonts w:ascii="Candara" w:hAnsi="Candara"/>
                <w:b w:val="0"/>
              </w:rPr>
              <w:t>Continue on I-980 W Downtown Oakland</w:t>
            </w:r>
          </w:p>
          <w:p w14:paraId="102910CE" w14:textId="77777777" w:rsidR="009B3333" w:rsidRPr="00CE516D" w:rsidRDefault="009B3333" w:rsidP="00AE132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</w:rPr>
            </w:pPr>
            <w:r w:rsidRPr="00CE516D">
              <w:rPr>
                <w:rFonts w:ascii="Candara" w:hAnsi="Candara"/>
                <w:b w:val="0"/>
              </w:rPr>
              <w:t xml:space="preserve">Take the </w:t>
            </w:r>
            <w:r w:rsidR="00AE1329" w:rsidRPr="00CE516D">
              <w:rPr>
                <w:rFonts w:ascii="Candara" w:hAnsi="Candara"/>
                <w:b w:val="0"/>
              </w:rPr>
              <w:t>14</w:t>
            </w:r>
            <w:r w:rsidR="00AE1329" w:rsidRPr="00CE516D">
              <w:rPr>
                <w:rFonts w:ascii="Candara" w:hAnsi="Candara"/>
                <w:b w:val="0"/>
                <w:vertAlign w:val="superscript"/>
              </w:rPr>
              <w:t>th</w:t>
            </w:r>
            <w:r w:rsidR="00AE1329" w:rsidRPr="00CE516D">
              <w:rPr>
                <w:rFonts w:ascii="Candara" w:hAnsi="Candara"/>
                <w:b w:val="0"/>
              </w:rPr>
              <w:t>/</w:t>
            </w:r>
            <w:r w:rsidRPr="00CE516D">
              <w:rPr>
                <w:rFonts w:ascii="Candara" w:hAnsi="Candara"/>
                <w:b w:val="0"/>
              </w:rPr>
              <w:t>18</w:t>
            </w:r>
            <w:r w:rsidRPr="00CE516D">
              <w:rPr>
                <w:rFonts w:ascii="Candara" w:hAnsi="Candara"/>
                <w:b w:val="0"/>
                <w:vertAlign w:val="superscript"/>
              </w:rPr>
              <w:t>th</w:t>
            </w:r>
            <w:r w:rsidRPr="00CE516D">
              <w:rPr>
                <w:rFonts w:ascii="Candara" w:hAnsi="Candara"/>
                <w:b w:val="0"/>
              </w:rPr>
              <w:t xml:space="preserve"> Street Exit</w:t>
            </w:r>
          </w:p>
          <w:p w14:paraId="12766CCE" w14:textId="77777777" w:rsidR="009B3333" w:rsidRPr="00CE516D" w:rsidRDefault="009B3333" w:rsidP="00AE132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</w:rPr>
            </w:pPr>
            <w:r w:rsidRPr="00CE516D">
              <w:rPr>
                <w:rFonts w:ascii="Candara" w:hAnsi="Candara"/>
                <w:b w:val="0"/>
              </w:rPr>
              <w:t>Turn Left on 17</w:t>
            </w:r>
            <w:r w:rsidRPr="00CE516D">
              <w:rPr>
                <w:rFonts w:ascii="Candara" w:hAnsi="Candara"/>
                <w:b w:val="0"/>
                <w:vertAlign w:val="superscript"/>
              </w:rPr>
              <w:t>th</w:t>
            </w:r>
            <w:r w:rsidRPr="00CE516D">
              <w:rPr>
                <w:rFonts w:ascii="Candara" w:hAnsi="Candara"/>
                <w:b w:val="0"/>
              </w:rPr>
              <w:t xml:space="preserve"> Street</w:t>
            </w:r>
          </w:p>
          <w:p w14:paraId="6438D6A0" w14:textId="77777777" w:rsidR="009B3333" w:rsidRPr="00CE516D" w:rsidRDefault="004C6F39" w:rsidP="00AE132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</w:rPr>
            </w:pPr>
            <w:r w:rsidRPr="00CE516D">
              <w:rPr>
                <w:rFonts w:ascii="Candara" w:hAnsi="Candara"/>
                <w:b w:val="0"/>
              </w:rPr>
              <w:t xml:space="preserve">Turn Right on Telegraph </w:t>
            </w:r>
          </w:p>
          <w:p w14:paraId="738EB660" w14:textId="77777777" w:rsidR="004C6F39" w:rsidRPr="00CE516D" w:rsidRDefault="004C6F39" w:rsidP="00AE132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</w:rPr>
            </w:pPr>
            <w:r w:rsidRPr="00CE516D">
              <w:rPr>
                <w:rFonts w:ascii="Candara" w:hAnsi="Candara"/>
                <w:b w:val="0"/>
              </w:rPr>
              <w:t>Turn right on 16</w:t>
            </w:r>
            <w:r w:rsidRPr="00CE516D">
              <w:rPr>
                <w:rFonts w:ascii="Candara" w:hAnsi="Candara"/>
                <w:b w:val="0"/>
                <w:vertAlign w:val="superscript"/>
              </w:rPr>
              <w:t>th</w:t>
            </w:r>
            <w:r w:rsidRPr="00CE516D">
              <w:rPr>
                <w:rFonts w:ascii="Candara" w:hAnsi="Candara"/>
                <w:b w:val="0"/>
              </w:rPr>
              <w:t xml:space="preserve"> Street</w:t>
            </w:r>
          </w:p>
          <w:p w14:paraId="44F7838D" w14:textId="77777777" w:rsidR="00622D70" w:rsidRPr="00CE516D" w:rsidRDefault="00622D70" w:rsidP="00622D7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</w:rPr>
            </w:pPr>
            <w:r w:rsidRPr="00CE516D">
              <w:rPr>
                <w:rFonts w:ascii="Candara" w:hAnsi="Candara"/>
                <w:b w:val="0"/>
              </w:rPr>
              <w:t>The Rotunda building is on your left</w:t>
            </w:r>
          </w:p>
          <w:p w14:paraId="667E89AB" w14:textId="77777777" w:rsidR="00622D70" w:rsidRPr="00CE516D" w:rsidRDefault="00622D70" w:rsidP="00AE132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</w:rPr>
            </w:pPr>
          </w:p>
        </w:tc>
      </w:tr>
      <w:tr w:rsidR="009B3333" w:rsidRPr="00CE516D" w14:paraId="79EDB188" w14:textId="77777777" w:rsidTr="00AE1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FFFFFF" w:themeFill="background1"/>
          </w:tcPr>
          <w:p w14:paraId="4C2CB7AE" w14:textId="77777777" w:rsidR="00603053" w:rsidRPr="00CE516D" w:rsidRDefault="009B3333" w:rsidP="00AE1329">
            <w:pPr>
              <w:pStyle w:val="NoSpacing"/>
              <w:jc w:val="center"/>
              <w:rPr>
                <w:rFonts w:ascii="Candara" w:hAnsi="Candara"/>
              </w:rPr>
            </w:pPr>
            <w:r w:rsidRPr="00CE516D">
              <w:rPr>
                <w:rFonts w:ascii="Candara" w:hAnsi="Candara"/>
              </w:rPr>
              <w:t xml:space="preserve">Directions From </w:t>
            </w:r>
            <w:r w:rsidR="00603053" w:rsidRPr="00CE516D">
              <w:rPr>
                <w:rFonts w:ascii="Candara" w:hAnsi="Candara"/>
              </w:rPr>
              <w:t xml:space="preserve">San Leandro/Castro Valley </w:t>
            </w:r>
          </w:p>
          <w:p w14:paraId="6A8F7F33" w14:textId="77777777" w:rsidR="009B3333" w:rsidRPr="00CE516D" w:rsidRDefault="009B3333" w:rsidP="00AE1329">
            <w:pPr>
              <w:pStyle w:val="NoSpacing"/>
              <w:jc w:val="center"/>
              <w:rPr>
                <w:rFonts w:ascii="Candara" w:hAnsi="Candara"/>
                <w:b w:val="0"/>
              </w:rPr>
            </w:pPr>
            <w:r w:rsidRPr="00CE516D">
              <w:rPr>
                <w:rFonts w:ascii="Candara" w:hAnsi="Candara"/>
                <w:b w:val="0"/>
              </w:rPr>
              <w:t>Take I-880 North to Oakland</w:t>
            </w:r>
          </w:p>
          <w:p w14:paraId="1E0FC46F" w14:textId="77777777" w:rsidR="009B3333" w:rsidRPr="00CE516D" w:rsidRDefault="009B3333" w:rsidP="00AE1329">
            <w:pPr>
              <w:pStyle w:val="NoSpacing"/>
              <w:jc w:val="center"/>
              <w:rPr>
                <w:rFonts w:ascii="Candara" w:hAnsi="Candara"/>
                <w:b w:val="0"/>
              </w:rPr>
            </w:pPr>
            <w:r w:rsidRPr="00CE516D">
              <w:rPr>
                <w:rFonts w:ascii="Candara" w:hAnsi="Candara"/>
                <w:b w:val="0"/>
              </w:rPr>
              <w:t>Follow I-980 E toward Walnut Creek</w:t>
            </w:r>
          </w:p>
          <w:p w14:paraId="5DEFA84B" w14:textId="77777777" w:rsidR="009B3333" w:rsidRPr="00CE516D" w:rsidRDefault="009B3333" w:rsidP="00AE1329">
            <w:pPr>
              <w:pStyle w:val="NoSpacing"/>
              <w:jc w:val="center"/>
              <w:rPr>
                <w:rFonts w:ascii="Candara" w:hAnsi="Candara"/>
                <w:b w:val="0"/>
              </w:rPr>
            </w:pPr>
            <w:r w:rsidRPr="00CE516D">
              <w:rPr>
                <w:rFonts w:ascii="Candara" w:hAnsi="Candara"/>
                <w:b w:val="0"/>
              </w:rPr>
              <w:t>Take the 11</w:t>
            </w:r>
            <w:r w:rsidRPr="00CE516D">
              <w:rPr>
                <w:rFonts w:ascii="Candara" w:hAnsi="Candara"/>
                <w:b w:val="0"/>
                <w:vertAlign w:val="superscript"/>
              </w:rPr>
              <w:t>th</w:t>
            </w:r>
            <w:r w:rsidRPr="00CE516D">
              <w:rPr>
                <w:rFonts w:ascii="Candara" w:hAnsi="Candara"/>
                <w:b w:val="0"/>
              </w:rPr>
              <w:t xml:space="preserve"> Street Exit</w:t>
            </w:r>
          </w:p>
          <w:p w14:paraId="4E183A82" w14:textId="77777777" w:rsidR="009B3333" w:rsidRPr="00CE516D" w:rsidRDefault="009B3333" w:rsidP="00AE1329">
            <w:pPr>
              <w:pStyle w:val="NoSpacing"/>
              <w:jc w:val="center"/>
              <w:rPr>
                <w:rFonts w:ascii="Candara" w:hAnsi="Candara"/>
                <w:b w:val="0"/>
              </w:rPr>
            </w:pPr>
            <w:r w:rsidRPr="00CE516D">
              <w:rPr>
                <w:rFonts w:ascii="Candara" w:hAnsi="Candara"/>
                <w:b w:val="0"/>
              </w:rPr>
              <w:t>Follow Castro Street to 14</w:t>
            </w:r>
            <w:r w:rsidRPr="00CE516D">
              <w:rPr>
                <w:rFonts w:ascii="Candara" w:hAnsi="Candara"/>
                <w:b w:val="0"/>
                <w:vertAlign w:val="superscript"/>
              </w:rPr>
              <w:t>th</w:t>
            </w:r>
            <w:r w:rsidRPr="00CE516D">
              <w:rPr>
                <w:rFonts w:ascii="Candara" w:hAnsi="Candara"/>
                <w:b w:val="0"/>
              </w:rPr>
              <w:t xml:space="preserve"> Street/International Drive</w:t>
            </w:r>
          </w:p>
          <w:p w14:paraId="12897155" w14:textId="77777777" w:rsidR="009B3333" w:rsidRPr="00CE516D" w:rsidRDefault="009B3333" w:rsidP="00AE1329">
            <w:pPr>
              <w:pStyle w:val="NoSpacing"/>
              <w:jc w:val="center"/>
              <w:rPr>
                <w:rFonts w:ascii="Candara" w:hAnsi="Candara"/>
                <w:b w:val="0"/>
              </w:rPr>
            </w:pPr>
            <w:r w:rsidRPr="00CE516D">
              <w:rPr>
                <w:rFonts w:ascii="Candara" w:hAnsi="Candara"/>
                <w:b w:val="0"/>
              </w:rPr>
              <w:t>Turn Right onto 14</w:t>
            </w:r>
            <w:r w:rsidRPr="00CE516D">
              <w:rPr>
                <w:rFonts w:ascii="Candara" w:hAnsi="Candara"/>
                <w:b w:val="0"/>
                <w:vertAlign w:val="superscript"/>
              </w:rPr>
              <w:t>th</w:t>
            </w:r>
            <w:r w:rsidRPr="00CE516D">
              <w:rPr>
                <w:rFonts w:ascii="Candara" w:hAnsi="Candara"/>
                <w:b w:val="0"/>
              </w:rPr>
              <w:t xml:space="preserve"> Street/International Drive</w:t>
            </w:r>
          </w:p>
          <w:p w14:paraId="3DCD9721" w14:textId="77777777" w:rsidR="009B3333" w:rsidRPr="00CE516D" w:rsidRDefault="009B3333" w:rsidP="00AE1329">
            <w:pPr>
              <w:pStyle w:val="NoSpacing"/>
              <w:jc w:val="center"/>
              <w:rPr>
                <w:rFonts w:ascii="Candara" w:hAnsi="Candara"/>
                <w:b w:val="0"/>
              </w:rPr>
            </w:pPr>
            <w:r w:rsidRPr="00CE516D">
              <w:rPr>
                <w:rFonts w:ascii="Candara" w:hAnsi="Candara"/>
                <w:b w:val="0"/>
              </w:rPr>
              <w:t>Turn Left on Clay</w:t>
            </w:r>
          </w:p>
          <w:p w14:paraId="132BB13F" w14:textId="77777777" w:rsidR="004C6F39" w:rsidRPr="00CE516D" w:rsidRDefault="00C42BD3" w:rsidP="004C6F39">
            <w:pPr>
              <w:pStyle w:val="NoSpacing"/>
              <w:jc w:val="center"/>
              <w:rPr>
                <w:rFonts w:ascii="Candara" w:hAnsi="Candara"/>
                <w:b w:val="0"/>
              </w:rPr>
            </w:pPr>
            <w:r w:rsidRPr="00CE516D">
              <w:rPr>
                <w:rFonts w:ascii="Candara" w:hAnsi="Candara"/>
                <w:b w:val="0"/>
              </w:rPr>
              <w:t>Turn right on 17</w:t>
            </w:r>
            <w:r w:rsidRPr="00CE516D">
              <w:rPr>
                <w:rFonts w:ascii="Candara" w:hAnsi="Candara"/>
                <w:b w:val="0"/>
                <w:vertAlign w:val="superscript"/>
              </w:rPr>
              <w:t>th</w:t>
            </w:r>
            <w:r w:rsidRPr="00CE516D">
              <w:rPr>
                <w:rFonts w:ascii="Candara" w:hAnsi="Candara"/>
                <w:b w:val="0"/>
              </w:rPr>
              <w:t xml:space="preserve"> Street </w:t>
            </w:r>
          </w:p>
          <w:p w14:paraId="0E3B72B7" w14:textId="77777777" w:rsidR="004C6F39" w:rsidRPr="00CE516D" w:rsidRDefault="004C6F39" w:rsidP="004C6F39">
            <w:pPr>
              <w:pStyle w:val="NoSpacing"/>
              <w:jc w:val="center"/>
              <w:rPr>
                <w:rFonts w:ascii="Candara" w:hAnsi="Candara"/>
                <w:b w:val="0"/>
              </w:rPr>
            </w:pPr>
            <w:r w:rsidRPr="00CE516D">
              <w:rPr>
                <w:rFonts w:ascii="Candara" w:hAnsi="Candara"/>
                <w:b w:val="0"/>
              </w:rPr>
              <w:t xml:space="preserve">Turn Right on Telegraph </w:t>
            </w:r>
          </w:p>
          <w:p w14:paraId="19AC8C22" w14:textId="77777777" w:rsidR="00C42BD3" w:rsidRPr="00CE516D" w:rsidRDefault="004C6F39" w:rsidP="004C6F39">
            <w:pPr>
              <w:pStyle w:val="NoSpacing"/>
              <w:jc w:val="center"/>
              <w:rPr>
                <w:rFonts w:ascii="Candara" w:hAnsi="Candara"/>
                <w:b w:val="0"/>
              </w:rPr>
            </w:pPr>
            <w:r w:rsidRPr="00CE516D">
              <w:rPr>
                <w:rFonts w:ascii="Candara" w:hAnsi="Candara"/>
                <w:b w:val="0"/>
              </w:rPr>
              <w:t>Turn right on 16</w:t>
            </w:r>
            <w:r w:rsidRPr="00CE516D">
              <w:rPr>
                <w:rFonts w:ascii="Candara" w:hAnsi="Candara"/>
                <w:b w:val="0"/>
                <w:vertAlign w:val="superscript"/>
              </w:rPr>
              <w:t>th</w:t>
            </w:r>
            <w:r w:rsidRPr="00CE516D">
              <w:rPr>
                <w:rFonts w:ascii="Candara" w:hAnsi="Candara"/>
                <w:b w:val="0"/>
              </w:rPr>
              <w:t xml:space="preserve"> Street</w:t>
            </w:r>
          </w:p>
          <w:p w14:paraId="0B88A9EE" w14:textId="77777777" w:rsidR="00622D70" w:rsidRPr="00CE516D" w:rsidRDefault="00622D70" w:rsidP="004C6F39">
            <w:pPr>
              <w:pStyle w:val="NoSpacing"/>
              <w:jc w:val="center"/>
              <w:rPr>
                <w:rFonts w:ascii="Candara" w:hAnsi="Candara"/>
                <w:b w:val="0"/>
              </w:rPr>
            </w:pPr>
            <w:r w:rsidRPr="00CE516D">
              <w:rPr>
                <w:rFonts w:ascii="Candara" w:hAnsi="Candara"/>
                <w:b w:val="0"/>
              </w:rPr>
              <w:t>The Rotunda building is on your left</w:t>
            </w:r>
          </w:p>
          <w:p w14:paraId="14EBBE12" w14:textId="77777777" w:rsidR="009B3333" w:rsidRPr="00CE516D" w:rsidRDefault="009B3333" w:rsidP="00AE1329">
            <w:pPr>
              <w:pStyle w:val="NoSpacing"/>
              <w:jc w:val="center"/>
              <w:rPr>
                <w:rFonts w:ascii="Candara" w:hAnsi="Candara"/>
              </w:rPr>
            </w:pPr>
          </w:p>
        </w:tc>
        <w:tc>
          <w:tcPr>
            <w:tcW w:w="4675" w:type="dxa"/>
            <w:shd w:val="clear" w:color="auto" w:fill="FFFFFF" w:themeFill="background1"/>
          </w:tcPr>
          <w:p w14:paraId="32E76B44" w14:textId="77777777" w:rsidR="009B3333" w:rsidRPr="00CE516D" w:rsidRDefault="009B3333" w:rsidP="00AE132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CE516D">
              <w:rPr>
                <w:rFonts w:ascii="Candara" w:hAnsi="Candara"/>
                <w:b/>
              </w:rPr>
              <w:t>BART Directions</w:t>
            </w:r>
          </w:p>
          <w:p w14:paraId="730AE86A" w14:textId="77777777" w:rsidR="009B3333" w:rsidRPr="00CE516D" w:rsidRDefault="009B3333" w:rsidP="00AE132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CE516D">
              <w:rPr>
                <w:rFonts w:ascii="Candara" w:hAnsi="Candara"/>
              </w:rPr>
              <w:t>Take BART to 12</w:t>
            </w:r>
            <w:r w:rsidRPr="00CE516D">
              <w:rPr>
                <w:rFonts w:ascii="Candara" w:hAnsi="Candara"/>
                <w:vertAlign w:val="superscript"/>
              </w:rPr>
              <w:t>th</w:t>
            </w:r>
            <w:r w:rsidRPr="00CE516D">
              <w:rPr>
                <w:rFonts w:ascii="Candara" w:hAnsi="Candara"/>
              </w:rPr>
              <w:t xml:space="preserve"> Street Oakland  City Center</w:t>
            </w:r>
          </w:p>
          <w:p w14:paraId="04832D1D" w14:textId="77777777" w:rsidR="009B3333" w:rsidRPr="00CE516D" w:rsidRDefault="009B3333" w:rsidP="00AE132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CE516D">
              <w:rPr>
                <w:rFonts w:ascii="Candara" w:hAnsi="Candara"/>
              </w:rPr>
              <w:t>When exiting the BART Station, exit towards “Frank H. Ogawa Plaza” (towards the back of the BART station)</w:t>
            </w:r>
          </w:p>
          <w:p w14:paraId="376655BA" w14:textId="77777777" w:rsidR="009B3333" w:rsidRPr="00CE516D" w:rsidRDefault="009B3333" w:rsidP="00AE132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CE516D">
              <w:rPr>
                <w:rFonts w:ascii="Candara" w:hAnsi="Candara"/>
              </w:rPr>
              <w:t>Take the escalator up and walk straight ahead through the plaza (away from Broadway)</w:t>
            </w:r>
          </w:p>
          <w:p w14:paraId="6BF39024" w14:textId="77777777" w:rsidR="009B3333" w:rsidRPr="00CE516D" w:rsidRDefault="009B3333" w:rsidP="00AE132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CE516D">
              <w:rPr>
                <w:rFonts w:ascii="Candara" w:hAnsi="Candara"/>
              </w:rPr>
              <w:t>The Rotunda Building will be on your right</w:t>
            </w:r>
          </w:p>
        </w:tc>
      </w:tr>
    </w:tbl>
    <w:p w14:paraId="2EC0A35F" w14:textId="77777777" w:rsidR="00E85D88" w:rsidRPr="00CE516D" w:rsidRDefault="00E85D88" w:rsidP="009B3333">
      <w:pPr>
        <w:pStyle w:val="NoSpacing"/>
        <w:jc w:val="center"/>
        <w:rPr>
          <w:rFonts w:ascii="Candara" w:hAnsi="Candara"/>
          <w:b/>
        </w:rPr>
      </w:pPr>
    </w:p>
    <w:p w14:paraId="2F483BD2" w14:textId="77777777" w:rsidR="00622D70" w:rsidRPr="00CE516D" w:rsidRDefault="00622D70" w:rsidP="009B3333">
      <w:pPr>
        <w:pStyle w:val="NoSpacing"/>
        <w:jc w:val="center"/>
        <w:rPr>
          <w:rFonts w:ascii="Candara" w:hAnsi="Candara"/>
          <w:b/>
        </w:rPr>
      </w:pPr>
    </w:p>
    <w:p w14:paraId="3471BEEA" w14:textId="77777777" w:rsidR="00622D70" w:rsidRPr="00CE516D" w:rsidRDefault="00622D70" w:rsidP="009B3333">
      <w:pPr>
        <w:pStyle w:val="NoSpacing"/>
        <w:jc w:val="center"/>
        <w:rPr>
          <w:rFonts w:ascii="Candara" w:hAnsi="Candara"/>
          <w:b/>
        </w:rPr>
      </w:pPr>
    </w:p>
    <w:p w14:paraId="3615B229" w14:textId="380B2066" w:rsidR="00622D70" w:rsidRDefault="00622D70" w:rsidP="00C141FF">
      <w:pPr>
        <w:pStyle w:val="NoSpacing"/>
        <w:rPr>
          <w:rFonts w:ascii="Candara" w:hAnsi="Candara"/>
          <w:b/>
        </w:rPr>
      </w:pPr>
    </w:p>
    <w:p w14:paraId="1DE6BF26" w14:textId="77777777" w:rsidR="00B34037" w:rsidRDefault="00B34037" w:rsidP="00C141FF">
      <w:pPr>
        <w:pStyle w:val="NoSpacing"/>
        <w:rPr>
          <w:rFonts w:ascii="Candara" w:hAnsi="Candara"/>
          <w:b/>
        </w:rPr>
      </w:pPr>
      <w:bookmarkStart w:id="0" w:name="_GoBack"/>
      <w:bookmarkEnd w:id="0"/>
    </w:p>
    <w:p w14:paraId="623D482B" w14:textId="77777777" w:rsidR="00C141FF" w:rsidRPr="00CE516D" w:rsidRDefault="00C141FF" w:rsidP="00C141FF">
      <w:pPr>
        <w:pStyle w:val="NoSpacing"/>
        <w:rPr>
          <w:rFonts w:ascii="Candara" w:hAnsi="Candara"/>
          <w:b/>
        </w:rPr>
      </w:pPr>
    </w:p>
    <w:p w14:paraId="7960AF2D" w14:textId="14B6F1DD" w:rsidR="00622D70" w:rsidRDefault="00622D70" w:rsidP="009B3333">
      <w:pPr>
        <w:pStyle w:val="NoSpacing"/>
        <w:jc w:val="center"/>
        <w:rPr>
          <w:rFonts w:ascii="Candara" w:hAnsi="Candara"/>
          <w:b/>
        </w:rPr>
      </w:pPr>
    </w:p>
    <w:p w14:paraId="49695E03" w14:textId="77777777" w:rsidR="00141B22" w:rsidRPr="00CE516D" w:rsidRDefault="00141B22" w:rsidP="009B3333">
      <w:pPr>
        <w:pStyle w:val="NoSpacing"/>
        <w:jc w:val="center"/>
        <w:rPr>
          <w:rFonts w:ascii="Candara" w:hAnsi="Candara"/>
          <w:b/>
        </w:rPr>
      </w:pPr>
    </w:p>
    <w:p w14:paraId="0D2D4650" w14:textId="672AD329" w:rsidR="00FF1246" w:rsidRPr="00CE516D" w:rsidRDefault="00FF1246" w:rsidP="00FF1246">
      <w:pPr>
        <w:pStyle w:val="NoSpacing"/>
        <w:jc w:val="center"/>
        <w:rPr>
          <w:rFonts w:ascii="Candara" w:hAnsi="Candara"/>
          <w:b/>
          <w:sz w:val="28"/>
          <w:szCs w:val="28"/>
        </w:rPr>
      </w:pPr>
      <w:r w:rsidRPr="00CE516D">
        <w:rPr>
          <w:rFonts w:ascii="Candara" w:hAnsi="Candara"/>
          <w:b/>
          <w:sz w:val="28"/>
          <w:szCs w:val="28"/>
        </w:rPr>
        <w:lastRenderedPageBreak/>
        <w:t>Drop off/</w:t>
      </w:r>
      <w:r w:rsidR="00622D70" w:rsidRPr="00CE516D">
        <w:rPr>
          <w:rFonts w:ascii="Candara" w:hAnsi="Candara"/>
          <w:b/>
          <w:sz w:val="28"/>
          <w:szCs w:val="28"/>
        </w:rPr>
        <w:t>Pick up and Parking information</w:t>
      </w:r>
    </w:p>
    <w:p w14:paraId="1CEF335F" w14:textId="70F3CA12" w:rsidR="00FF1246" w:rsidRPr="00CE516D" w:rsidRDefault="007A4E0A" w:rsidP="00FF1246">
      <w:pPr>
        <w:pStyle w:val="NoSpacing"/>
        <w:rPr>
          <w:rFonts w:ascii="Candara" w:hAnsi="Candara"/>
        </w:rPr>
      </w:pPr>
      <w:r w:rsidRPr="00CE516D">
        <w:rPr>
          <w:rFonts w:ascii="Candara" w:hAnsi="Candar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D3F4DE" wp14:editId="0059F1CB">
                <wp:simplePos x="0" y="0"/>
                <wp:positionH relativeFrom="column">
                  <wp:posOffset>4419600</wp:posOffset>
                </wp:positionH>
                <wp:positionV relativeFrom="paragraph">
                  <wp:posOffset>20955</wp:posOffset>
                </wp:positionV>
                <wp:extent cx="1104900" cy="4381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D9F52" w14:textId="77777777" w:rsidR="004C7EDD" w:rsidRDefault="004C7EDD" w:rsidP="00FF1246">
                            <w:r>
                              <w:t xml:space="preserve">Douglas Parking Garage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3F4D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8pt;margin-top:1.65pt;width:87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" fillcolor="white [3201]" strokeweight=".5pt">
                <v:textbox>
                  <w:txbxContent>
                    <w:p w14:paraId="367D9F52" w14:textId="77777777" w:rsidR="004C7EDD" w:rsidRDefault="004C7EDD" w:rsidP="00FF1246">
                      <w:r>
                        <w:t xml:space="preserve">Douglas Parking Garage </w:t>
                      </w:r>
                    </w:p>
                  </w:txbxContent>
                </v:textbox>
              </v:shape>
            </w:pict>
          </mc:Fallback>
        </mc:AlternateContent>
      </w:r>
    </w:p>
    <w:p w14:paraId="1F9281DB" w14:textId="5AB61213" w:rsidR="00FF1246" w:rsidRPr="00CE516D" w:rsidRDefault="00FF1246" w:rsidP="00FF1246">
      <w:pPr>
        <w:pStyle w:val="NoSpacing"/>
        <w:rPr>
          <w:rFonts w:ascii="Candara" w:hAnsi="Candara"/>
        </w:rPr>
      </w:pPr>
      <w:r w:rsidRPr="00CE516D">
        <w:rPr>
          <w:rFonts w:ascii="Candara" w:hAnsi="Candar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69190E" wp14:editId="5897FEE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238250" cy="3143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D09EE" w14:textId="77777777" w:rsidR="004C7EDD" w:rsidRDefault="004C7EDD" w:rsidP="00FF1246">
                            <w:r>
                              <w:t>Enter from I-980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9190E" id="Text Box 9" o:spid="_x0000_s1027" type="#_x0000_t202" style="position:absolute;margin-left:0;margin-top:.9pt;width:97.5pt;height:24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" fillcolor="white [3201]" strokeweight=".5pt">
                <v:textbox>
                  <w:txbxContent>
                    <w:p w14:paraId="52DD09EE" w14:textId="77777777" w:rsidR="004C7EDD" w:rsidRDefault="004C7EDD" w:rsidP="00FF1246">
                      <w:r>
                        <w:t>Enter from I-980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516D">
        <w:rPr>
          <w:rFonts w:ascii="Candara" w:hAnsi="Candara"/>
        </w:rPr>
        <w:tab/>
      </w:r>
    </w:p>
    <w:p w14:paraId="528C66D4" w14:textId="239DDD50" w:rsidR="00FF1246" w:rsidRPr="00CE516D" w:rsidRDefault="007A4E0A" w:rsidP="00FF1246">
      <w:pPr>
        <w:pStyle w:val="NoSpacing"/>
        <w:rPr>
          <w:rFonts w:ascii="Candara" w:hAnsi="Candara"/>
        </w:rPr>
      </w:pPr>
      <w:r w:rsidRPr="00CE516D">
        <w:rPr>
          <w:rFonts w:ascii="Candara" w:hAnsi="Candar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C7D7D9" wp14:editId="7142C73E">
                <wp:simplePos x="0" y="0"/>
                <wp:positionH relativeFrom="margin">
                  <wp:align>right</wp:align>
                </wp:positionH>
                <wp:positionV relativeFrom="paragraph">
                  <wp:posOffset>241934</wp:posOffset>
                </wp:positionV>
                <wp:extent cx="1143000" cy="447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0AE8BE" w14:textId="53A9F63B" w:rsidR="007A4E0A" w:rsidRDefault="007A4E0A" w:rsidP="007A4E0A">
                            <w:r>
                              <w:t>510 16</w:t>
                            </w:r>
                            <w:r w:rsidRPr="007A4E0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 (Girls Inc)</w:t>
                            </w:r>
                          </w:p>
                          <w:p w14:paraId="3A581CD6" w14:textId="77777777" w:rsidR="007A4E0A" w:rsidRDefault="007A4E0A" w:rsidP="007A4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7D7D9" id="Text Box 2" o:spid="_x0000_s1028" type="#_x0000_t202" style="position:absolute;margin-left:38.8pt;margin-top:19.05pt;width:90pt;height:35.2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" fillcolor="window" strokeweight=".5pt">
                <v:textbox>
                  <w:txbxContent>
                    <w:p w14:paraId="3D0AE8BE" w14:textId="53A9F63B" w:rsidR="007A4E0A" w:rsidRDefault="007A4E0A" w:rsidP="007A4E0A">
                      <w:r>
                        <w:t>510 16</w:t>
                      </w:r>
                      <w:r w:rsidRPr="007A4E0A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 (Girls Inc)</w:t>
                      </w:r>
                    </w:p>
                    <w:p w14:paraId="3A581CD6" w14:textId="77777777" w:rsidR="007A4E0A" w:rsidRDefault="007A4E0A" w:rsidP="007A4E0A"/>
                  </w:txbxContent>
                </v:textbox>
                <w10:wrap anchorx="margin"/>
              </v:shape>
            </w:pict>
          </mc:Fallback>
        </mc:AlternateContent>
      </w:r>
      <w:r w:rsidRPr="00CE516D">
        <w:rPr>
          <w:rFonts w:ascii="Candara" w:hAnsi="Candar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F9C30" wp14:editId="0A64E837">
                <wp:simplePos x="0" y="0"/>
                <wp:positionH relativeFrom="column">
                  <wp:posOffset>4486275</wp:posOffset>
                </wp:positionH>
                <wp:positionV relativeFrom="paragraph">
                  <wp:posOffset>832486</wp:posOffset>
                </wp:positionV>
                <wp:extent cx="1381125" cy="8382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25341" w14:textId="51D06576" w:rsidR="004C7EDD" w:rsidRDefault="004C7EDD" w:rsidP="00FF1246">
                            <w:r>
                              <w:t>Rotunda Building</w:t>
                            </w:r>
                            <w:r w:rsidR="007A4E0A">
                              <w:t xml:space="preserve"> </w:t>
                            </w:r>
                            <w:r>
                              <w:t>Entrance</w:t>
                            </w:r>
                            <w:r w:rsidR="007A4E0A">
                              <w:t>- Drop off and Pick up Location for Patients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F9C30" id="Text Box 13" o:spid="_x0000_s1029" type="#_x0000_t202" style="position:absolute;margin-left:353.25pt;margin-top:65.55pt;width:108.7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" fillcolor="white [3201]" strokeweight=".5pt">
                <v:textbox>
                  <w:txbxContent>
                    <w:p w14:paraId="29725341" w14:textId="51D06576" w:rsidR="004C7EDD" w:rsidRDefault="004C7EDD" w:rsidP="00FF1246">
                      <w:r>
                        <w:t>Rotunda Building</w:t>
                      </w:r>
                      <w:r w:rsidR="007A4E0A">
                        <w:t xml:space="preserve"> </w:t>
                      </w:r>
                      <w:r>
                        <w:t>Entrance</w:t>
                      </w:r>
                      <w:r w:rsidR="007A4E0A">
                        <w:t>- Drop off and Pick up Location for Patients</w:t>
                      </w:r>
                    </w:p>
                  </w:txbxContent>
                </v:textbox>
              </v:shape>
            </w:pict>
          </mc:Fallback>
        </mc:AlternateContent>
      </w:r>
      <w:r w:rsidRPr="00CE516D">
        <w:rPr>
          <w:rFonts w:ascii="Candara" w:hAnsi="Candar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356849" wp14:editId="1225F503">
                <wp:simplePos x="0" y="0"/>
                <wp:positionH relativeFrom="column">
                  <wp:posOffset>3456940</wp:posOffset>
                </wp:positionH>
                <wp:positionV relativeFrom="paragraph">
                  <wp:posOffset>470535</wp:posOffset>
                </wp:positionV>
                <wp:extent cx="1304925" cy="723900"/>
                <wp:effectExtent l="38100" t="0" r="2857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723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5C8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2.2pt;margin-top:37.05pt;width:102.75pt;height:5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 w:rsidRPr="00CE516D">
        <w:rPr>
          <w:rFonts w:ascii="Candara" w:hAnsi="Candar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2A3A08" wp14:editId="34017ECB">
                <wp:simplePos x="0" y="0"/>
                <wp:positionH relativeFrom="column">
                  <wp:posOffset>3419475</wp:posOffset>
                </wp:positionH>
                <wp:positionV relativeFrom="paragraph">
                  <wp:posOffset>907415</wp:posOffset>
                </wp:positionV>
                <wp:extent cx="1057275" cy="447675"/>
                <wp:effectExtent l="38100" t="0" r="28575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EECEF8" id="Straight Arrow Connector 12" o:spid="_x0000_s1026" type="#_x0000_t32" style="position:absolute;margin-left:269.25pt;margin-top:71.45pt;width:83.25pt;height:35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Pr="00CE516D">
        <w:rPr>
          <w:rFonts w:ascii="Candara" w:hAnsi="Candar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9FA4B" wp14:editId="25DFAAC9">
                <wp:simplePos x="0" y="0"/>
                <wp:positionH relativeFrom="column">
                  <wp:posOffset>3200400</wp:posOffset>
                </wp:positionH>
                <wp:positionV relativeFrom="paragraph">
                  <wp:posOffset>69215</wp:posOffset>
                </wp:positionV>
                <wp:extent cx="1219200" cy="1009650"/>
                <wp:effectExtent l="38100" t="0" r="190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F6C7E6" id="Straight Arrow Connector 10" o:spid="_x0000_s1026" type="#_x0000_t32" style="position:absolute;margin-left:252pt;margin-top:5.45pt;width:96pt;height:79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FF1246" w:rsidRPr="00CE516D">
        <w:rPr>
          <w:rFonts w:ascii="Candara" w:hAnsi="Candar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C00112" wp14:editId="65F5F9DC">
                <wp:simplePos x="0" y="0"/>
                <wp:positionH relativeFrom="column">
                  <wp:posOffset>723900</wp:posOffset>
                </wp:positionH>
                <wp:positionV relativeFrom="paragraph">
                  <wp:posOffset>61596</wp:posOffset>
                </wp:positionV>
                <wp:extent cx="1219200" cy="45719"/>
                <wp:effectExtent l="0" t="38100" r="38100" b="882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DC2A8" id="Straight Arrow Connector 11" o:spid="_x0000_s1026" type="#_x0000_t32" style="position:absolute;margin-left:57pt;margin-top:4.85pt;width:96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FF1246" w:rsidRPr="00CE516D">
        <w:rPr>
          <w:rFonts w:ascii="Candara" w:hAnsi="Candara"/>
        </w:rPr>
        <w:tab/>
      </w:r>
      <w:r w:rsidR="00FF1246" w:rsidRPr="00CE516D">
        <w:rPr>
          <w:rFonts w:ascii="Candara" w:hAnsi="Candara"/>
        </w:rPr>
        <w:tab/>
      </w:r>
      <w:r w:rsidR="00FF1246" w:rsidRPr="00CE516D">
        <w:rPr>
          <w:rFonts w:ascii="Candara" w:hAnsi="Candara"/>
        </w:rPr>
        <w:tab/>
      </w:r>
      <w:r w:rsidR="00FF1246" w:rsidRPr="00CE516D">
        <w:rPr>
          <w:rFonts w:ascii="Candara" w:hAnsi="Candara"/>
          <w:noProof/>
          <w:lang w:eastAsia="en-US"/>
        </w:rPr>
        <w:drawing>
          <wp:inline distT="0" distB="0" distL="0" distR="0" wp14:anchorId="76D72D89" wp14:editId="07662147">
            <wp:extent cx="2971800" cy="300171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1998" cy="300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1BCA9" w14:textId="77777777" w:rsidR="00622D70" w:rsidRPr="00CE516D" w:rsidRDefault="00622D70" w:rsidP="00622D70">
      <w:pPr>
        <w:pStyle w:val="NoSpacing"/>
        <w:rPr>
          <w:rFonts w:ascii="Candara" w:hAnsi="Candara"/>
          <w:b/>
        </w:rPr>
      </w:pPr>
    </w:p>
    <w:p w14:paraId="2DBFA3F2" w14:textId="70B906C2" w:rsidR="00622D70" w:rsidRPr="00CE516D" w:rsidRDefault="007A4E0A" w:rsidP="00622D70">
      <w:pPr>
        <w:rPr>
          <w:rFonts w:ascii="Candara" w:hAnsi="Candara"/>
        </w:rPr>
      </w:pPr>
      <w:r w:rsidRPr="00CE516D">
        <w:rPr>
          <w:rFonts w:ascii="Candara" w:hAnsi="Candara"/>
        </w:rPr>
        <w:t>The</w:t>
      </w:r>
      <w:r w:rsidR="00FF1246" w:rsidRPr="00CE516D">
        <w:rPr>
          <w:rFonts w:ascii="Candara" w:hAnsi="Candara"/>
        </w:rPr>
        <w:t xml:space="preserve"> map above </w:t>
      </w:r>
      <w:r w:rsidRPr="00CE516D">
        <w:rPr>
          <w:rFonts w:ascii="Candara" w:hAnsi="Candara"/>
        </w:rPr>
        <w:t>has an arrow pointing to the</w:t>
      </w:r>
      <w:r w:rsidR="00622D70" w:rsidRPr="00CE516D">
        <w:rPr>
          <w:rFonts w:ascii="Candara" w:hAnsi="Candara"/>
        </w:rPr>
        <w:t xml:space="preserve"> best location </w:t>
      </w:r>
      <w:r w:rsidRPr="00CE516D">
        <w:rPr>
          <w:rFonts w:ascii="Candara" w:hAnsi="Candara"/>
        </w:rPr>
        <w:t>to</w:t>
      </w:r>
      <w:r w:rsidR="00622D70" w:rsidRPr="00CE516D">
        <w:rPr>
          <w:rFonts w:ascii="Candara" w:hAnsi="Candara"/>
        </w:rPr>
        <w:t xml:space="preserve"> drop off and/or pick up a patient.  This location is across the street from 510 16</w:t>
      </w:r>
      <w:r w:rsidR="00622D70" w:rsidRPr="00CE516D">
        <w:rPr>
          <w:rFonts w:ascii="Candara" w:hAnsi="Candara"/>
          <w:vertAlign w:val="superscript"/>
        </w:rPr>
        <w:t>th</w:t>
      </w:r>
      <w:r w:rsidR="00622D70" w:rsidRPr="00CE516D">
        <w:rPr>
          <w:rFonts w:ascii="Candara" w:hAnsi="Candara"/>
        </w:rPr>
        <w:t xml:space="preserve"> Street (Girls Inc).  Enter </w:t>
      </w:r>
      <w:r w:rsidRPr="00CE516D">
        <w:rPr>
          <w:rFonts w:ascii="Candara" w:hAnsi="Candara"/>
        </w:rPr>
        <w:t xml:space="preserve">into the Rotunda </w:t>
      </w:r>
      <w:r w:rsidR="00622D70" w:rsidRPr="00CE516D">
        <w:rPr>
          <w:rFonts w:ascii="Candara" w:hAnsi="Candara"/>
        </w:rPr>
        <w:t xml:space="preserve">through the double glass doors.  Once you enter </w:t>
      </w:r>
      <w:r w:rsidRPr="00CE516D">
        <w:rPr>
          <w:rFonts w:ascii="Candara" w:hAnsi="Candara"/>
        </w:rPr>
        <w:t>the</w:t>
      </w:r>
      <w:r w:rsidR="00622D70" w:rsidRPr="00CE516D">
        <w:rPr>
          <w:rFonts w:ascii="Candara" w:hAnsi="Candara"/>
        </w:rPr>
        <w:t xml:space="preserve"> building, you will see the security desk directly in front of you. </w:t>
      </w:r>
    </w:p>
    <w:p w14:paraId="2C013AD4" w14:textId="77777777" w:rsidR="00622D70" w:rsidRPr="00CE516D" w:rsidRDefault="00FF1246" w:rsidP="00622D7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CE516D">
        <w:rPr>
          <w:rFonts w:ascii="Candara" w:hAnsi="Candara"/>
        </w:rPr>
        <w:t xml:space="preserve">East Bay </w:t>
      </w:r>
      <w:proofErr w:type="spellStart"/>
      <w:r w:rsidRPr="00CE516D">
        <w:rPr>
          <w:rFonts w:ascii="Candara" w:hAnsi="Candara"/>
        </w:rPr>
        <w:t>En</w:t>
      </w:r>
      <w:r w:rsidR="00622D70" w:rsidRPr="00CE516D">
        <w:rPr>
          <w:rFonts w:ascii="Candara" w:hAnsi="Candara"/>
        </w:rPr>
        <w:t>dosurgery</w:t>
      </w:r>
      <w:proofErr w:type="spellEnd"/>
      <w:r w:rsidR="00622D70" w:rsidRPr="00CE516D">
        <w:rPr>
          <w:rFonts w:ascii="Candara" w:hAnsi="Candara"/>
        </w:rPr>
        <w:t xml:space="preserve"> is immediately to the left of the security desk (Suite 135)</w:t>
      </w:r>
    </w:p>
    <w:p w14:paraId="463AAE88" w14:textId="77777777" w:rsidR="00622D70" w:rsidRPr="00CE516D" w:rsidRDefault="00FF1246" w:rsidP="00622D7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CE516D">
        <w:rPr>
          <w:rFonts w:ascii="Candara" w:hAnsi="Candara"/>
        </w:rPr>
        <w:t xml:space="preserve">For East Bay Digestive Health, </w:t>
      </w:r>
      <w:r w:rsidR="00622D70" w:rsidRPr="00CE516D">
        <w:rPr>
          <w:rFonts w:ascii="Candara" w:hAnsi="Candara"/>
        </w:rPr>
        <w:t>take the elevator to the right of the security desk to the 4</w:t>
      </w:r>
      <w:r w:rsidR="00622D70" w:rsidRPr="00CE516D">
        <w:rPr>
          <w:rFonts w:ascii="Candara" w:hAnsi="Candara"/>
          <w:vertAlign w:val="superscript"/>
        </w:rPr>
        <w:t>th</w:t>
      </w:r>
      <w:r w:rsidR="00622D70" w:rsidRPr="00CE516D">
        <w:rPr>
          <w:rFonts w:ascii="Candara" w:hAnsi="Candara"/>
        </w:rPr>
        <w:t xml:space="preserve"> floor.  (Suite 450)</w:t>
      </w:r>
    </w:p>
    <w:p w14:paraId="5446773D" w14:textId="77777777" w:rsidR="00622D70" w:rsidRPr="00CE516D" w:rsidRDefault="00622D70" w:rsidP="00622D70">
      <w:pPr>
        <w:rPr>
          <w:rFonts w:ascii="Candara" w:hAnsi="Candara"/>
        </w:rPr>
      </w:pPr>
      <w:r w:rsidRPr="00CE516D">
        <w:rPr>
          <w:rFonts w:ascii="Candara" w:hAnsi="Candara"/>
          <w:b/>
          <w:u w:val="single"/>
        </w:rPr>
        <w:t xml:space="preserve">Picking up a Patient from East Bay </w:t>
      </w:r>
      <w:proofErr w:type="spellStart"/>
      <w:r w:rsidRPr="00CE516D">
        <w:rPr>
          <w:rFonts w:ascii="Candara" w:hAnsi="Candara"/>
          <w:b/>
          <w:u w:val="single"/>
        </w:rPr>
        <w:t>Endosur</w:t>
      </w:r>
      <w:r w:rsidR="00FF1246" w:rsidRPr="00CE516D">
        <w:rPr>
          <w:rFonts w:ascii="Candara" w:hAnsi="Candara"/>
          <w:b/>
          <w:u w:val="single"/>
        </w:rPr>
        <w:t>ger</w:t>
      </w:r>
      <w:r w:rsidRPr="00CE516D">
        <w:rPr>
          <w:rFonts w:ascii="Candara" w:hAnsi="Candara"/>
          <w:b/>
          <w:u w:val="single"/>
        </w:rPr>
        <w:t>y</w:t>
      </w:r>
      <w:proofErr w:type="spellEnd"/>
      <w:r w:rsidRPr="00CE516D">
        <w:rPr>
          <w:rFonts w:ascii="Candara" w:hAnsi="Candara"/>
          <w:b/>
          <w:u w:val="single"/>
        </w:rPr>
        <w:t xml:space="preserve"> after the procedure</w:t>
      </w:r>
      <w:r w:rsidRPr="00CE516D">
        <w:rPr>
          <w:rFonts w:ascii="Candara" w:hAnsi="Candara"/>
        </w:rPr>
        <w:t>:</w:t>
      </w:r>
    </w:p>
    <w:p w14:paraId="2E594537" w14:textId="77777777" w:rsidR="00622D70" w:rsidRPr="00CE516D" w:rsidRDefault="00FF1246" w:rsidP="00622D70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CE516D">
        <w:rPr>
          <w:rFonts w:ascii="Candara" w:hAnsi="Candara"/>
        </w:rPr>
        <w:t xml:space="preserve">The patient </w:t>
      </w:r>
      <w:r w:rsidR="00622D70" w:rsidRPr="00CE516D">
        <w:rPr>
          <w:rFonts w:ascii="Candara" w:hAnsi="Candara"/>
        </w:rPr>
        <w:t>provide</w:t>
      </w:r>
      <w:r w:rsidRPr="00CE516D">
        <w:rPr>
          <w:rFonts w:ascii="Candara" w:hAnsi="Candara"/>
        </w:rPr>
        <w:t>s</w:t>
      </w:r>
      <w:r w:rsidR="00622D70" w:rsidRPr="00CE516D">
        <w:rPr>
          <w:rFonts w:ascii="Candara" w:hAnsi="Candara"/>
        </w:rPr>
        <w:t xml:space="preserve"> their driver’s name and phone number at the front desk when checking in. </w:t>
      </w:r>
    </w:p>
    <w:p w14:paraId="31C11198" w14:textId="77777777" w:rsidR="00622D70" w:rsidRPr="00CE516D" w:rsidRDefault="00622D70" w:rsidP="00622D70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CE516D">
        <w:rPr>
          <w:rFonts w:ascii="Candara" w:hAnsi="Candara"/>
        </w:rPr>
        <w:t>Once the patient reaches recovery, a nurse will call the d</w:t>
      </w:r>
      <w:r w:rsidR="00FF1246" w:rsidRPr="00CE516D">
        <w:rPr>
          <w:rFonts w:ascii="Candara" w:hAnsi="Candara"/>
        </w:rPr>
        <w:t>river and provide the driver a</w:t>
      </w:r>
      <w:r w:rsidRPr="00CE516D">
        <w:rPr>
          <w:rFonts w:ascii="Candara" w:hAnsi="Candara"/>
        </w:rPr>
        <w:t xml:space="preserve"> time to pick up their patient (usually 20-25 min after phone call). </w:t>
      </w:r>
    </w:p>
    <w:p w14:paraId="56CCBA0D" w14:textId="77777777" w:rsidR="00622D70" w:rsidRPr="00CE516D" w:rsidRDefault="00622D70" w:rsidP="00622D70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CE516D">
        <w:rPr>
          <w:rFonts w:ascii="Candara" w:hAnsi="Candara"/>
        </w:rPr>
        <w:t xml:space="preserve">The driver should pull up to the arrowed location (above) at the specified time, pull over in the white or yellow zone, and call the recovery dept at 510-893-1600 ext. 414 </w:t>
      </w:r>
    </w:p>
    <w:p w14:paraId="070A69A8" w14:textId="77777777" w:rsidR="00622D70" w:rsidRPr="00CE516D" w:rsidRDefault="00622D70" w:rsidP="00622D70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CE516D">
        <w:rPr>
          <w:rFonts w:ascii="Candara" w:hAnsi="Candara"/>
        </w:rPr>
        <w:t xml:space="preserve">Once recovery receives the call, the patient will be escorted out to their driver.  </w:t>
      </w:r>
    </w:p>
    <w:p w14:paraId="3583F8D8" w14:textId="47D64E1C" w:rsidR="00622D70" w:rsidRPr="00CE516D" w:rsidRDefault="00622D70" w:rsidP="00E452AC">
      <w:pPr>
        <w:pStyle w:val="ListParagraph"/>
        <w:rPr>
          <w:rFonts w:ascii="Candara" w:hAnsi="Candara"/>
        </w:rPr>
      </w:pPr>
      <w:r w:rsidRPr="00CE516D">
        <w:rPr>
          <w:rFonts w:ascii="Candara" w:hAnsi="Candara"/>
        </w:rPr>
        <w:t xml:space="preserve">**Please note-All drivers need to be available by 3:30pm.  Approved drivers include family members and friends, a medical transportation company, or </w:t>
      </w:r>
      <w:proofErr w:type="spellStart"/>
      <w:r w:rsidRPr="00CE516D">
        <w:rPr>
          <w:rFonts w:ascii="Candara" w:hAnsi="Candara"/>
        </w:rPr>
        <w:t>SilverRide</w:t>
      </w:r>
      <w:proofErr w:type="spellEnd"/>
      <w:r w:rsidRPr="00CE516D">
        <w:rPr>
          <w:rFonts w:ascii="Candara" w:hAnsi="Candara"/>
        </w:rPr>
        <w:t>. Taxi, Uber, Lyft can be taken only with a family member or friend accompanying the patient.   All drivers</w:t>
      </w:r>
      <w:r w:rsidR="00C141FF">
        <w:rPr>
          <w:rFonts w:ascii="Candara" w:hAnsi="Candara"/>
        </w:rPr>
        <w:t xml:space="preserve"> or accompanying family member or friends</w:t>
      </w:r>
      <w:r w:rsidRPr="00CE516D">
        <w:rPr>
          <w:rFonts w:ascii="Candara" w:hAnsi="Candara"/>
        </w:rPr>
        <w:t xml:space="preserve"> must be at least 18 years old.                                  </w:t>
      </w:r>
    </w:p>
    <w:p w14:paraId="2C0FF26C" w14:textId="64067927" w:rsidR="009B3333" w:rsidRPr="00C141FF" w:rsidRDefault="00622D70" w:rsidP="00C141FF">
      <w:pPr>
        <w:rPr>
          <w:rFonts w:ascii="Candara" w:hAnsi="Candara"/>
          <w:b/>
        </w:rPr>
      </w:pPr>
      <w:r w:rsidRPr="00CE516D">
        <w:rPr>
          <w:rFonts w:ascii="Candara" w:hAnsi="Candara"/>
          <w:b/>
          <w:u w:val="single"/>
        </w:rPr>
        <w:t>Parking</w:t>
      </w:r>
      <w:r w:rsidRPr="00CE516D">
        <w:rPr>
          <w:rFonts w:ascii="Candara" w:hAnsi="Candara"/>
          <w:b/>
        </w:rPr>
        <w:t>:</w:t>
      </w:r>
      <w:r w:rsidR="00FF1246" w:rsidRPr="00CE516D">
        <w:rPr>
          <w:rFonts w:ascii="Candara" w:hAnsi="Candara"/>
        </w:rPr>
        <w:t xml:space="preserve"> I</w:t>
      </w:r>
      <w:r w:rsidRPr="00CE516D">
        <w:rPr>
          <w:rFonts w:ascii="Candara" w:hAnsi="Candara"/>
        </w:rPr>
        <w:t>f you wish to park, th</w:t>
      </w:r>
      <w:r w:rsidR="00FF1246" w:rsidRPr="00CE516D">
        <w:rPr>
          <w:rFonts w:ascii="Candara" w:hAnsi="Candara"/>
        </w:rPr>
        <w:t>ere are several parking garages</w:t>
      </w:r>
      <w:r w:rsidRPr="00CE516D">
        <w:rPr>
          <w:rFonts w:ascii="Candara" w:hAnsi="Candara"/>
        </w:rPr>
        <w:t xml:space="preserve"> (locations marked P on map above) and some metered parking on San Pablo.  We do not validate parking, so please bring a means of</w:t>
      </w:r>
      <w:r w:rsidR="00FF1246" w:rsidRPr="00CE516D">
        <w:rPr>
          <w:rFonts w:ascii="Candara" w:hAnsi="Candara"/>
        </w:rPr>
        <w:t xml:space="preserve"> payment if you choose to park. </w:t>
      </w:r>
    </w:p>
    <w:sectPr w:rsidR="009B3333" w:rsidRPr="00C14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F5870"/>
    <w:multiLevelType w:val="hybridMultilevel"/>
    <w:tmpl w:val="09D6A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C7211F"/>
    <w:multiLevelType w:val="hybridMultilevel"/>
    <w:tmpl w:val="69E01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33"/>
    <w:rsid w:val="00141B22"/>
    <w:rsid w:val="002E6B9F"/>
    <w:rsid w:val="002F7810"/>
    <w:rsid w:val="004C6F39"/>
    <w:rsid w:val="004C7EDD"/>
    <w:rsid w:val="00603053"/>
    <w:rsid w:val="00622D70"/>
    <w:rsid w:val="006B5393"/>
    <w:rsid w:val="007A4E0A"/>
    <w:rsid w:val="007C0262"/>
    <w:rsid w:val="0095615F"/>
    <w:rsid w:val="009B3333"/>
    <w:rsid w:val="009E7263"/>
    <w:rsid w:val="00A90C7F"/>
    <w:rsid w:val="00AE1329"/>
    <w:rsid w:val="00B34037"/>
    <w:rsid w:val="00C141FF"/>
    <w:rsid w:val="00C42BD3"/>
    <w:rsid w:val="00CE516D"/>
    <w:rsid w:val="00E452AC"/>
    <w:rsid w:val="00E85D88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8310F"/>
  <w15:docId w15:val="{C28F8E04-3D3B-4E56-A27B-E97244ED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333"/>
    <w:pPr>
      <w:spacing w:after="0" w:line="240" w:lineRule="auto"/>
    </w:pPr>
  </w:style>
  <w:style w:type="table" w:customStyle="1" w:styleId="PlainTable41">
    <w:name w:val="Plain Table 41"/>
    <w:basedOn w:val="TableNormal"/>
    <w:uiPriority w:val="44"/>
    <w:rsid w:val="009B33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615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197B85CB</Template>
  <TotalTime>1</TotalTime>
  <Pages>2</Pages>
  <Words>516</Words>
  <Characters>2946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Hart</dc:creator>
  <cp:keywords/>
  <dc:description/>
  <cp:lastModifiedBy>Sarah Seely</cp:lastModifiedBy>
  <cp:revision>2</cp:revision>
  <cp:lastPrinted>2018-05-21T23:02:00Z</cp:lastPrinted>
  <dcterms:created xsi:type="dcterms:W3CDTF">2018-06-04T21:02:00Z</dcterms:created>
  <dcterms:modified xsi:type="dcterms:W3CDTF">2018-06-04T21:02:00Z</dcterms:modified>
</cp:coreProperties>
</file>